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8C" w:rsidRDefault="00B21E8C">
      <w:pPr>
        <w:adjustRightInd w:val="0"/>
        <w:snapToGrid w:val="0"/>
      </w:pPr>
      <w:r>
        <w:rPr>
          <w:rFonts w:eastAsia="黑体" w:hint="eastAsia"/>
          <w:sz w:val="32"/>
          <w:szCs w:val="28"/>
        </w:rPr>
        <w:t>附件</w:t>
      </w:r>
      <w:r>
        <w:rPr>
          <w:rFonts w:eastAsia="黑体"/>
          <w:sz w:val="32"/>
          <w:szCs w:val="28"/>
        </w:rPr>
        <w:t>3</w:t>
      </w:r>
    </w:p>
    <w:p w:rsidR="00B21E8C" w:rsidRDefault="00B21E8C">
      <w:pPr>
        <w:adjustRightInd w:val="0"/>
        <w:snapToGrid w:val="0"/>
        <w:spacing w:line="360" w:lineRule="auto"/>
        <w:jc w:val="center"/>
        <w:rPr>
          <w:rFonts w:ascii="宋体" w:cs="黑体"/>
          <w:b/>
          <w:bCs/>
          <w:sz w:val="36"/>
          <w:szCs w:val="36"/>
        </w:rPr>
      </w:pPr>
    </w:p>
    <w:p w:rsidR="00B21E8C" w:rsidRDefault="00B21E8C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>
        <w:rPr>
          <w:rFonts w:ascii="宋体" w:hAnsi="宋体" w:cs="黑体" w:hint="eastAsia"/>
          <w:b/>
          <w:bCs/>
          <w:sz w:val="36"/>
          <w:szCs w:val="36"/>
        </w:rPr>
        <w:t>福建省第二届全日制教育硕士教学技能大赛决赛报名汇总表</w:t>
      </w:r>
    </w:p>
    <w:p w:rsidR="00B21E8C" w:rsidRDefault="00B21E8C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B21E8C" w:rsidRDefault="00B21E8C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学校名称：</w:t>
      </w:r>
      <w:r>
        <w:rPr>
          <w:sz w:val="28"/>
          <w:szCs w:val="28"/>
          <w:u w:val="single"/>
        </w:rPr>
        <w:softHyphen/>
        <w:t xml:space="preserve">                  </w:t>
      </w:r>
      <w:r>
        <w:rPr>
          <w:rFonts w:hint="eastAsia"/>
          <w:sz w:val="28"/>
          <w:szCs w:val="28"/>
        </w:rPr>
        <w:t>（盖章）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2019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pPr w:leftFromText="180" w:rightFromText="180" w:vertAnchor="text" w:horzAnchor="page" w:tblpX="1582" w:tblpY="4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1021"/>
        <w:gridCol w:w="778"/>
        <w:gridCol w:w="453"/>
        <w:gridCol w:w="1017"/>
        <w:gridCol w:w="1683"/>
        <w:gridCol w:w="1992"/>
        <w:gridCol w:w="1565"/>
      </w:tblGrid>
      <w:tr w:rsidR="00B21E8C">
        <w:trPr>
          <w:trHeight w:val="454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</w:t>
            </w:r>
          </w:p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选手</w:t>
            </w:r>
          </w:p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</w:tr>
      <w:tr w:rsidR="00B21E8C">
        <w:trPr>
          <w:trHeight w:val="467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506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472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643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624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571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601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528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526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507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466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460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582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576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 w:rsidR="00B21E8C">
        <w:trPr>
          <w:trHeight w:val="542"/>
        </w:trPr>
        <w:tc>
          <w:tcPr>
            <w:tcW w:w="62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1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B21E8C" w:rsidRDefault="00B21E8C"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</w:tbl>
    <w:p w:rsidR="00B21E8C" w:rsidRDefault="00B21E8C">
      <w:pPr>
        <w:adjustRightInd w:val="0"/>
        <w:snapToGrid w:val="0"/>
        <w:spacing w:line="360" w:lineRule="auto"/>
        <w:jc w:val="left"/>
        <w:rPr>
          <w:sz w:val="28"/>
          <w:szCs w:val="28"/>
        </w:rPr>
      </w:pPr>
    </w:p>
    <w:p w:rsidR="00B21E8C" w:rsidRDefault="00B21E8C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>领队姓名：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职务：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手机号码：</w:t>
      </w:r>
      <w:r>
        <w:rPr>
          <w:sz w:val="28"/>
          <w:szCs w:val="28"/>
        </w:rPr>
        <w:t xml:space="preserve">      </w:t>
      </w:r>
    </w:p>
    <w:p w:rsidR="00B21E8C" w:rsidRDefault="00B21E8C"/>
    <w:p w:rsidR="00B21E8C" w:rsidRDefault="00B21E8C"/>
    <w:sectPr w:rsidR="00B21E8C" w:rsidSect="006E5502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8C" w:rsidRDefault="00B21E8C" w:rsidP="006E5502">
      <w:r>
        <w:separator/>
      </w:r>
    </w:p>
  </w:endnote>
  <w:endnote w:type="continuationSeparator" w:id="0">
    <w:p w:rsidR="00B21E8C" w:rsidRDefault="00B21E8C" w:rsidP="006E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8C" w:rsidRDefault="00B21E8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60288;mso-wrap-style:none;mso-position-horizontal:center;mso-position-horizontal-relative:margin" filled="f" stroked="f">
          <v:textbox style="mso-fit-shape-to-text:t" inset="0,0,0,0">
            <w:txbxContent>
              <w:p w:rsidR="00B21E8C" w:rsidRDefault="00B21E8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8C" w:rsidRDefault="00B21E8C" w:rsidP="006E5502">
      <w:r>
        <w:separator/>
      </w:r>
    </w:p>
  </w:footnote>
  <w:footnote w:type="continuationSeparator" w:id="0">
    <w:p w:rsidR="00B21E8C" w:rsidRDefault="00B21E8C" w:rsidP="006E5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477"/>
    <w:rsid w:val="00014CE5"/>
    <w:rsid w:val="00183CDA"/>
    <w:rsid w:val="001C65CB"/>
    <w:rsid w:val="002E0C95"/>
    <w:rsid w:val="004017CB"/>
    <w:rsid w:val="00462176"/>
    <w:rsid w:val="00594228"/>
    <w:rsid w:val="005A121D"/>
    <w:rsid w:val="005D0615"/>
    <w:rsid w:val="006E5502"/>
    <w:rsid w:val="00745477"/>
    <w:rsid w:val="00773EFD"/>
    <w:rsid w:val="00787594"/>
    <w:rsid w:val="007969D5"/>
    <w:rsid w:val="007C7109"/>
    <w:rsid w:val="008A011B"/>
    <w:rsid w:val="00AA2CA4"/>
    <w:rsid w:val="00B21E8C"/>
    <w:rsid w:val="00C66D5E"/>
    <w:rsid w:val="00CF11F3"/>
    <w:rsid w:val="00D53756"/>
    <w:rsid w:val="00D62416"/>
    <w:rsid w:val="00DD2869"/>
    <w:rsid w:val="1F740EAA"/>
    <w:rsid w:val="79D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0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550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50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E5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55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刘秀英</cp:lastModifiedBy>
  <cp:revision>3</cp:revision>
  <dcterms:created xsi:type="dcterms:W3CDTF">2018-11-19T08:16:00Z</dcterms:created>
  <dcterms:modified xsi:type="dcterms:W3CDTF">2019-11-11T02:45:00Z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