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0D" w:rsidRDefault="00F9470D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F9470D" w:rsidRDefault="00F9470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b/>
          <w:sz w:val="32"/>
          <w:szCs w:val="32"/>
        </w:rPr>
        <w:t>福建省第二届全日制教育硕士教学技能大赛决赛名额分配表</w:t>
      </w:r>
    </w:p>
    <w:tbl>
      <w:tblPr>
        <w:tblpPr w:leftFromText="180" w:rightFromText="180" w:vertAnchor="text" w:horzAnchor="page" w:tblpX="1080" w:tblpY="566"/>
        <w:tblOverlap w:val="never"/>
        <w:tblW w:w="10347" w:type="dxa"/>
        <w:tblLayout w:type="fixed"/>
        <w:tblLook w:val="00A0"/>
      </w:tblPr>
      <w:tblGrid>
        <w:gridCol w:w="704"/>
        <w:gridCol w:w="1361"/>
        <w:gridCol w:w="859"/>
        <w:gridCol w:w="1211"/>
        <w:gridCol w:w="1336"/>
        <w:gridCol w:w="1219"/>
        <w:gridCol w:w="1219"/>
        <w:gridCol w:w="1219"/>
        <w:gridCol w:w="1219"/>
      </w:tblGrid>
      <w:tr w:rsidR="00F9470D">
        <w:trPr>
          <w:trHeight w:val="1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院校名称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总计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高中</w:t>
            </w:r>
            <w:r>
              <w:rPr>
                <w:rFonts w:ascii="宋体" w:cs="Arial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t>语文</w:t>
            </w:r>
            <w:bookmarkStart w:id="0" w:name="_GoBack"/>
            <w:bookmarkEnd w:id="0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高中</w:t>
            </w:r>
            <w:r>
              <w:rPr>
                <w:rFonts w:ascii="宋体" w:cs="Arial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t>数学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高中</w:t>
            </w:r>
            <w:r>
              <w:rPr>
                <w:rFonts w:ascii="宋体" w:cs="Arial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kern w:val="0"/>
                <w:sz w:val="24"/>
              </w:rPr>
              <w:t>英语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高中</w:t>
            </w:r>
          </w:p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小学</w:t>
            </w:r>
          </w:p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语文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小学</w:t>
            </w:r>
          </w:p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数学</w:t>
            </w:r>
          </w:p>
        </w:tc>
      </w:tr>
      <w:tr w:rsidR="00F9470D">
        <w:trPr>
          <w:trHeight w:val="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福建师范大学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</w:t>
            </w:r>
          </w:p>
        </w:tc>
      </w:tr>
      <w:tr w:rsidR="00F9470D">
        <w:trPr>
          <w:trHeight w:val="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集美大学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</w:t>
            </w:r>
          </w:p>
        </w:tc>
      </w:tr>
      <w:tr w:rsidR="00F9470D">
        <w:trPr>
          <w:trHeight w:val="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闽南师范大学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</w:t>
            </w:r>
          </w:p>
        </w:tc>
      </w:tr>
      <w:tr w:rsidR="00F9470D">
        <w:trPr>
          <w:trHeight w:val="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</w:tr>
      <w:tr w:rsidR="00F9470D">
        <w:trPr>
          <w:trHeight w:val="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</w:tr>
      <w:tr w:rsidR="00F9470D">
        <w:trPr>
          <w:trHeight w:val="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</w:tr>
      <w:tr w:rsidR="00F9470D">
        <w:trPr>
          <w:trHeight w:val="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</w:tr>
      <w:tr w:rsidR="00F9470D">
        <w:trPr>
          <w:trHeight w:val="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color w:val="0000FF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color w:val="0000FF"/>
                <w:kern w:val="0"/>
                <w:sz w:val="24"/>
              </w:rPr>
            </w:pPr>
          </w:p>
        </w:tc>
      </w:tr>
      <w:tr w:rsidR="00F9470D">
        <w:trPr>
          <w:trHeight w:val="5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总计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D" w:rsidRDefault="00F9470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cs="Arial"/>
                <w:b/>
                <w:bCs/>
                <w:kern w:val="0"/>
                <w:sz w:val="24"/>
              </w:rPr>
              <w:t>7</w:t>
            </w:r>
          </w:p>
        </w:tc>
      </w:tr>
    </w:tbl>
    <w:p w:rsidR="00F9470D" w:rsidRDefault="00F9470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9470D" w:rsidRDefault="00F9470D">
      <w:pPr>
        <w:adjustRightInd w:val="0"/>
        <w:snapToGrid w:val="0"/>
        <w:spacing w:line="360" w:lineRule="auto"/>
        <w:jc w:val="center"/>
        <w:rPr>
          <w:rFonts w:ascii="宋体" w:cs="仿宋_GB2312"/>
          <w:sz w:val="28"/>
          <w:szCs w:val="28"/>
        </w:rPr>
      </w:pPr>
    </w:p>
    <w:p w:rsidR="00F9470D" w:rsidRDefault="00F9470D">
      <w:pPr>
        <w:adjustRightInd w:val="0"/>
        <w:snapToGrid w:val="0"/>
        <w:spacing w:line="360" w:lineRule="auto"/>
        <w:jc w:val="center"/>
        <w:rPr>
          <w:rFonts w:ascii="宋体" w:cs="仿宋_GB2312"/>
          <w:sz w:val="28"/>
          <w:szCs w:val="28"/>
        </w:rPr>
      </w:pPr>
    </w:p>
    <w:p w:rsidR="00F9470D" w:rsidRDefault="00F9470D">
      <w:pPr>
        <w:adjustRightInd w:val="0"/>
        <w:snapToGrid w:val="0"/>
        <w:spacing w:line="360" w:lineRule="auto"/>
        <w:jc w:val="center"/>
        <w:rPr>
          <w:rFonts w:ascii="宋体" w:cs="仿宋_GB2312"/>
          <w:sz w:val="28"/>
          <w:szCs w:val="28"/>
        </w:rPr>
      </w:pPr>
    </w:p>
    <w:p w:rsidR="00F9470D" w:rsidRDefault="00F9470D"/>
    <w:sectPr w:rsidR="00F9470D" w:rsidSect="0039258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0D" w:rsidRDefault="00F9470D">
      <w:r>
        <w:separator/>
      </w:r>
    </w:p>
  </w:endnote>
  <w:endnote w:type="continuationSeparator" w:id="0">
    <w:p w:rsidR="00F9470D" w:rsidRDefault="00F9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0D" w:rsidRDefault="00F9470D">
      <w:r>
        <w:separator/>
      </w:r>
    </w:p>
  </w:footnote>
  <w:footnote w:type="continuationSeparator" w:id="0">
    <w:p w:rsidR="00F9470D" w:rsidRDefault="00F94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CB7"/>
    <w:rsid w:val="00014CE5"/>
    <w:rsid w:val="00021701"/>
    <w:rsid w:val="000C0201"/>
    <w:rsid w:val="000D531B"/>
    <w:rsid w:val="001C65CB"/>
    <w:rsid w:val="002E0C95"/>
    <w:rsid w:val="00392584"/>
    <w:rsid w:val="00402CB7"/>
    <w:rsid w:val="00462176"/>
    <w:rsid w:val="004937A5"/>
    <w:rsid w:val="00594228"/>
    <w:rsid w:val="005A121D"/>
    <w:rsid w:val="00683B95"/>
    <w:rsid w:val="00787594"/>
    <w:rsid w:val="007969D5"/>
    <w:rsid w:val="007C7109"/>
    <w:rsid w:val="0088025A"/>
    <w:rsid w:val="008A011B"/>
    <w:rsid w:val="00A02F04"/>
    <w:rsid w:val="00AA2CA4"/>
    <w:rsid w:val="00C66D5E"/>
    <w:rsid w:val="00CD2B98"/>
    <w:rsid w:val="00CF11F3"/>
    <w:rsid w:val="00D62416"/>
    <w:rsid w:val="00DA28BE"/>
    <w:rsid w:val="00DD2869"/>
    <w:rsid w:val="00F621A0"/>
    <w:rsid w:val="00F9470D"/>
    <w:rsid w:val="488A336B"/>
    <w:rsid w:val="7FDE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8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25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258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2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25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</Words>
  <Characters>196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刘秀英</cp:lastModifiedBy>
  <cp:revision>5</cp:revision>
  <dcterms:created xsi:type="dcterms:W3CDTF">2018-11-19T08:14:00Z</dcterms:created>
  <dcterms:modified xsi:type="dcterms:W3CDTF">2019-11-11T02:45:00Z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