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9D" w:rsidRPr="002F52C8" w:rsidRDefault="0007679D" w:rsidP="002F52C8">
      <w:pPr>
        <w:jc w:val="center"/>
        <w:rPr>
          <w:rFonts w:cs="Times New Roman"/>
          <w:b/>
          <w:bCs/>
          <w:sz w:val="31"/>
          <w:szCs w:val="31"/>
        </w:rPr>
      </w:pPr>
      <w:r w:rsidRPr="002F52C8">
        <w:rPr>
          <w:b/>
          <w:bCs/>
          <w:sz w:val="31"/>
          <w:szCs w:val="31"/>
        </w:rPr>
        <w:t>2019</w:t>
      </w:r>
      <w:r>
        <w:rPr>
          <w:rFonts w:cs="宋体" w:hint="eastAsia"/>
          <w:b/>
          <w:bCs/>
          <w:sz w:val="31"/>
          <w:szCs w:val="31"/>
        </w:rPr>
        <w:t>年闽南文化研究院</w:t>
      </w:r>
      <w:r w:rsidRPr="002F52C8">
        <w:rPr>
          <w:rFonts w:cs="宋体" w:hint="eastAsia"/>
          <w:b/>
          <w:bCs/>
          <w:sz w:val="31"/>
          <w:szCs w:val="31"/>
        </w:rPr>
        <w:t>博士研究生复试名单</w:t>
      </w:r>
    </w:p>
    <w:p w:rsidR="0007679D" w:rsidRDefault="0007679D">
      <w:pPr>
        <w:jc w:val="center"/>
        <w:rPr>
          <w:rFonts w:cs="Times New Roman"/>
          <w:b/>
          <w:bCs/>
        </w:rPr>
      </w:pPr>
    </w:p>
    <w:p w:rsidR="0007679D" w:rsidRPr="002F52C8" w:rsidRDefault="0007679D">
      <w:pPr>
        <w:jc w:val="center"/>
        <w:rPr>
          <w:rFonts w:cs="Times New Roman"/>
          <w:b/>
          <w:bCs/>
        </w:rPr>
      </w:pPr>
      <w:r w:rsidRPr="002F52C8">
        <w:rPr>
          <w:rFonts w:cs="宋体" w:hint="eastAsia"/>
          <w:b/>
          <w:bCs/>
        </w:rPr>
        <w:t>闽南文献与海疆文化方向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2841"/>
      </w:tblGrid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姓名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准考证号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初试总分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邹斌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104029210000017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259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郑少茹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104029210000009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246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黄颜飞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104029210000008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243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裴水妹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104029210000014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233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陈秀竹（台）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104022019001002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217</w:t>
            </w:r>
          </w:p>
        </w:tc>
      </w:tr>
    </w:tbl>
    <w:p w:rsidR="0007679D" w:rsidRDefault="0007679D">
      <w:pPr>
        <w:jc w:val="center"/>
        <w:rPr>
          <w:rFonts w:cs="Times New Roman"/>
        </w:rPr>
      </w:pPr>
    </w:p>
    <w:p w:rsidR="0007679D" w:rsidRPr="002F52C8" w:rsidRDefault="0007679D">
      <w:pPr>
        <w:jc w:val="center"/>
        <w:rPr>
          <w:rFonts w:cs="Times New Roman"/>
          <w:b/>
          <w:bCs/>
        </w:rPr>
      </w:pPr>
      <w:r w:rsidRPr="002F52C8">
        <w:rPr>
          <w:rFonts w:cs="宋体" w:hint="eastAsia"/>
          <w:b/>
          <w:bCs/>
        </w:rPr>
        <w:t>闽台家族社会与文化方向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2841"/>
      </w:tblGrid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姓名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准考证号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初试总分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阮莉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104029210000033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243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陈曦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104029210000029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237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胡娇阳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104029210000040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237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郭娇斌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104029210000026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231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吴宗陵（台）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104022019001004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203</w:t>
            </w:r>
          </w:p>
        </w:tc>
      </w:tr>
    </w:tbl>
    <w:p w:rsidR="0007679D" w:rsidRDefault="0007679D">
      <w:pPr>
        <w:jc w:val="center"/>
        <w:rPr>
          <w:rFonts w:cs="Times New Roman"/>
        </w:rPr>
      </w:pPr>
    </w:p>
    <w:p w:rsidR="0007679D" w:rsidRPr="002F52C8" w:rsidRDefault="0007679D">
      <w:pPr>
        <w:jc w:val="center"/>
        <w:rPr>
          <w:rFonts w:cs="Times New Roman"/>
          <w:b/>
          <w:bCs/>
        </w:rPr>
      </w:pPr>
      <w:r w:rsidRPr="002F52C8">
        <w:rPr>
          <w:rFonts w:cs="宋体" w:hint="eastAsia"/>
          <w:b/>
          <w:bCs/>
        </w:rPr>
        <w:t>闽南民间信仰方向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2841"/>
      </w:tblGrid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姓名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准考证号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初试总分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林炜莉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104029210000001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251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戴绿红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104029210000004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239</w:t>
            </w:r>
          </w:p>
        </w:tc>
      </w:tr>
    </w:tbl>
    <w:p w:rsidR="0007679D" w:rsidRDefault="0007679D">
      <w:pPr>
        <w:jc w:val="center"/>
        <w:rPr>
          <w:rFonts w:cs="Times New Roman"/>
        </w:rPr>
      </w:pPr>
    </w:p>
    <w:p w:rsidR="0007679D" w:rsidRPr="002F52C8" w:rsidRDefault="0007679D">
      <w:pPr>
        <w:jc w:val="center"/>
        <w:rPr>
          <w:rFonts w:cs="Times New Roman"/>
          <w:b/>
          <w:bCs/>
        </w:rPr>
      </w:pPr>
      <w:r w:rsidRPr="002F52C8">
        <w:rPr>
          <w:rFonts w:cs="宋体" w:hint="eastAsia"/>
          <w:b/>
          <w:bCs/>
        </w:rPr>
        <w:t>闽南方言文化方向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2841"/>
      </w:tblGrid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姓名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准考证号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初试总分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王彩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104029210000020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246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陈越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104029210000018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237</w:t>
            </w:r>
          </w:p>
        </w:tc>
      </w:tr>
      <w:tr w:rsidR="0007679D" w:rsidRPr="005E38DF">
        <w:tc>
          <w:tcPr>
            <w:tcW w:w="2840" w:type="dxa"/>
          </w:tcPr>
          <w:p w:rsidR="0007679D" w:rsidRPr="005E38DF" w:rsidRDefault="0007679D" w:rsidP="005E38DF">
            <w:pPr>
              <w:jc w:val="center"/>
              <w:rPr>
                <w:rFonts w:cs="Times New Roman"/>
              </w:rPr>
            </w:pPr>
            <w:r w:rsidRPr="005E38DF">
              <w:rPr>
                <w:rFonts w:cs="宋体" w:hint="eastAsia"/>
              </w:rPr>
              <w:t>何应森（台）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104022019001001</w:t>
            </w:r>
          </w:p>
        </w:tc>
        <w:tc>
          <w:tcPr>
            <w:tcW w:w="2841" w:type="dxa"/>
          </w:tcPr>
          <w:p w:rsidR="0007679D" w:rsidRPr="005E38DF" w:rsidRDefault="0007679D" w:rsidP="005E38DF">
            <w:pPr>
              <w:jc w:val="center"/>
            </w:pPr>
            <w:r w:rsidRPr="005E38DF">
              <w:t>190</w:t>
            </w:r>
          </w:p>
        </w:tc>
      </w:tr>
    </w:tbl>
    <w:p w:rsidR="0007679D" w:rsidRDefault="0007679D">
      <w:pPr>
        <w:rPr>
          <w:rFonts w:cs="Times New Roman"/>
        </w:rPr>
      </w:pPr>
      <w:bookmarkStart w:id="0" w:name="_GoBack"/>
      <w:bookmarkEnd w:id="0"/>
    </w:p>
    <w:sectPr w:rsidR="0007679D" w:rsidSect="00C40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B54"/>
    <w:rsid w:val="0007679D"/>
    <w:rsid w:val="002F52C8"/>
    <w:rsid w:val="005E38DF"/>
    <w:rsid w:val="00693796"/>
    <w:rsid w:val="00936036"/>
    <w:rsid w:val="00B631C1"/>
    <w:rsid w:val="00C40B54"/>
    <w:rsid w:val="0BC86E0A"/>
    <w:rsid w:val="140F4520"/>
    <w:rsid w:val="15B629DA"/>
    <w:rsid w:val="17926AC8"/>
    <w:rsid w:val="1E651671"/>
    <w:rsid w:val="2B7C58D7"/>
    <w:rsid w:val="2CEC48CD"/>
    <w:rsid w:val="2EF47C26"/>
    <w:rsid w:val="391B564F"/>
    <w:rsid w:val="3B3B3697"/>
    <w:rsid w:val="3D132E28"/>
    <w:rsid w:val="3F31687E"/>
    <w:rsid w:val="492176B3"/>
    <w:rsid w:val="4A6B39B7"/>
    <w:rsid w:val="55602595"/>
    <w:rsid w:val="67EF7C6E"/>
    <w:rsid w:val="6C0333E5"/>
    <w:rsid w:val="6C081B19"/>
    <w:rsid w:val="6FE76AB7"/>
    <w:rsid w:val="745B5884"/>
    <w:rsid w:val="77BB41B4"/>
    <w:rsid w:val="7D16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0B5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52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7"/>
    <w:rPr>
      <w:rFonts w:ascii="Calibri" w:hAnsi="Calibri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75</Words>
  <Characters>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张琳</cp:lastModifiedBy>
  <cp:revision>4</cp:revision>
  <cp:lastPrinted>2019-05-07T08:43:00Z</cp:lastPrinted>
  <dcterms:created xsi:type="dcterms:W3CDTF">2019-04-03T08:45:00Z</dcterms:created>
  <dcterms:modified xsi:type="dcterms:W3CDTF">2019-05-07T08:47:00Z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