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4B" w:rsidRDefault="00E67F4B" w:rsidP="008F28DD">
      <w:pPr>
        <w:widowControl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附件：</w:t>
      </w:r>
    </w:p>
    <w:p w:rsidR="00E67F4B" w:rsidRPr="008B4C5A" w:rsidRDefault="00E67F4B" w:rsidP="008F28DD">
      <w:pPr>
        <w:pStyle w:val="NormalWeb"/>
        <w:spacing w:before="0" w:beforeAutospacing="0" w:after="0" w:afterAutospacing="0" w:line="48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8B4C5A">
        <w:rPr>
          <w:rFonts w:ascii="Times New Roman" w:eastAsia="仿宋_GB2312" w:hAnsi="Times New Roman" w:hint="eastAsia"/>
          <w:b/>
          <w:sz w:val="32"/>
          <w:szCs w:val="32"/>
        </w:rPr>
        <w:t>考生</w:t>
      </w:r>
      <w:r w:rsidRPr="008B4C5A">
        <w:rPr>
          <w:rFonts w:ascii="Times New Roman" w:eastAsia="仿宋_GB2312" w:hAnsi="Times New Roman" w:hint="eastAsia"/>
          <w:b/>
          <w:bCs/>
          <w:sz w:val="32"/>
          <w:szCs w:val="32"/>
        </w:rPr>
        <w:t>报名流程</w:t>
      </w:r>
    </w:p>
    <w:p w:rsidR="00E67F4B" w:rsidRPr="008B4C5A" w:rsidRDefault="00E67F4B" w:rsidP="008F28DD">
      <w:pPr>
        <w:pStyle w:val="NormalWeb"/>
        <w:spacing w:before="0" w:beforeAutospacing="0" w:after="0" w:afterAutospacing="0" w:line="48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7.95pt;width:419.25pt;height:672pt;z-index:251658240">
            <v:imagedata r:id="rId7" o:title=""/>
          </v:shape>
          <o:OLEObject Type="Embed" ProgID="Visio.Drawing.11" ShapeID="_x0000_s1026" DrawAspect="Content" ObjectID="_1578137292" r:id="rId8"/>
        </w:pict>
      </w:r>
    </w:p>
    <w:p w:rsidR="00E67F4B" w:rsidRPr="008B4C5A" w:rsidRDefault="00E67F4B" w:rsidP="008F28DD">
      <w:pPr>
        <w:pStyle w:val="NormalWeb"/>
        <w:spacing w:before="0" w:beforeAutospacing="0" w:after="0" w:afterAutospacing="0" w:line="48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E67F4B" w:rsidRPr="008B4C5A" w:rsidRDefault="00E67F4B" w:rsidP="008F28DD">
      <w:pPr>
        <w:pStyle w:val="NormalWeb"/>
        <w:spacing w:before="0" w:beforeAutospacing="0" w:after="0" w:afterAutospacing="0" w:line="48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E67F4B" w:rsidRPr="008B4C5A" w:rsidRDefault="00E67F4B" w:rsidP="008F28DD">
      <w:pPr>
        <w:pStyle w:val="NormalWeb"/>
        <w:spacing w:before="0" w:beforeAutospacing="0" w:after="0" w:afterAutospacing="0" w:line="48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E67F4B" w:rsidRPr="008B4C5A" w:rsidRDefault="00E67F4B" w:rsidP="008F28DD">
      <w:pPr>
        <w:pStyle w:val="NormalWeb"/>
        <w:spacing w:before="0" w:beforeAutospacing="0" w:after="0" w:afterAutospacing="0" w:line="48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E67F4B" w:rsidRDefault="00E67F4B" w:rsidP="00E273F9">
      <w:pPr>
        <w:spacing w:line="240" w:lineRule="exact"/>
        <w:ind w:firstLineChars="3620" w:firstLine="31680"/>
        <w:rPr>
          <w:sz w:val="15"/>
          <w:szCs w:val="15"/>
        </w:rPr>
      </w:pPr>
    </w:p>
    <w:sectPr w:rsidR="00E67F4B" w:rsidSect="0042460D">
      <w:pgSz w:w="11906" w:h="16838"/>
      <w:pgMar w:top="1134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4B" w:rsidRDefault="00E67F4B" w:rsidP="00800590">
      <w:r>
        <w:separator/>
      </w:r>
    </w:p>
  </w:endnote>
  <w:endnote w:type="continuationSeparator" w:id="1">
    <w:p w:rsidR="00E67F4B" w:rsidRDefault="00E67F4B" w:rsidP="0080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4B" w:rsidRDefault="00E67F4B" w:rsidP="00800590">
      <w:r>
        <w:separator/>
      </w:r>
    </w:p>
  </w:footnote>
  <w:footnote w:type="continuationSeparator" w:id="1">
    <w:p w:rsidR="00E67F4B" w:rsidRDefault="00E67F4B" w:rsidP="00800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D2D"/>
    <w:multiLevelType w:val="hybridMultilevel"/>
    <w:tmpl w:val="34C86D7A"/>
    <w:lvl w:ilvl="0" w:tplc="E432028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85"/>
    <w:rsid w:val="00050382"/>
    <w:rsid w:val="00067FD5"/>
    <w:rsid w:val="00074461"/>
    <w:rsid w:val="00094F26"/>
    <w:rsid w:val="000A757B"/>
    <w:rsid w:val="000C57D6"/>
    <w:rsid w:val="00104749"/>
    <w:rsid w:val="00113555"/>
    <w:rsid w:val="00113EFC"/>
    <w:rsid w:val="00123B3B"/>
    <w:rsid w:val="00125EB1"/>
    <w:rsid w:val="00134F9A"/>
    <w:rsid w:val="001530EB"/>
    <w:rsid w:val="0018472F"/>
    <w:rsid w:val="001907F3"/>
    <w:rsid w:val="00195211"/>
    <w:rsid w:val="001D33EA"/>
    <w:rsid w:val="001F5492"/>
    <w:rsid w:val="00214291"/>
    <w:rsid w:val="00234192"/>
    <w:rsid w:val="00243937"/>
    <w:rsid w:val="00257D40"/>
    <w:rsid w:val="00275526"/>
    <w:rsid w:val="00295275"/>
    <w:rsid w:val="002A02CE"/>
    <w:rsid w:val="002B40E4"/>
    <w:rsid w:val="002B64D2"/>
    <w:rsid w:val="002C473B"/>
    <w:rsid w:val="002C59CC"/>
    <w:rsid w:val="002C71BC"/>
    <w:rsid w:val="002C7DFA"/>
    <w:rsid w:val="002D1962"/>
    <w:rsid w:val="002E7D5B"/>
    <w:rsid w:val="002F3963"/>
    <w:rsid w:val="002F709F"/>
    <w:rsid w:val="00312BF2"/>
    <w:rsid w:val="00313393"/>
    <w:rsid w:val="00317E6D"/>
    <w:rsid w:val="0032043D"/>
    <w:rsid w:val="0032599F"/>
    <w:rsid w:val="00330A76"/>
    <w:rsid w:val="003413BE"/>
    <w:rsid w:val="003A1A05"/>
    <w:rsid w:val="003A1DEC"/>
    <w:rsid w:val="003A23E9"/>
    <w:rsid w:val="003D6185"/>
    <w:rsid w:val="003E6642"/>
    <w:rsid w:val="0040438F"/>
    <w:rsid w:val="00406B35"/>
    <w:rsid w:val="00411294"/>
    <w:rsid w:val="004133D8"/>
    <w:rsid w:val="004226C7"/>
    <w:rsid w:val="0042460D"/>
    <w:rsid w:val="00440FD0"/>
    <w:rsid w:val="004524DA"/>
    <w:rsid w:val="0046176D"/>
    <w:rsid w:val="00461A57"/>
    <w:rsid w:val="0047011D"/>
    <w:rsid w:val="004800BC"/>
    <w:rsid w:val="004A45BF"/>
    <w:rsid w:val="004D7072"/>
    <w:rsid w:val="004E1C64"/>
    <w:rsid w:val="004E711C"/>
    <w:rsid w:val="004F3EE5"/>
    <w:rsid w:val="00513B9C"/>
    <w:rsid w:val="00537199"/>
    <w:rsid w:val="0054531D"/>
    <w:rsid w:val="005663A9"/>
    <w:rsid w:val="00572F20"/>
    <w:rsid w:val="005771AE"/>
    <w:rsid w:val="005836DF"/>
    <w:rsid w:val="005A57A0"/>
    <w:rsid w:val="005A7680"/>
    <w:rsid w:val="005C7BAE"/>
    <w:rsid w:val="005D7A3A"/>
    <w:rsid w:val="005D7A4B"/>
    <w:rsid w:val="005E120C"/>
    <w:rsid w:val="005E7095"/>
    <w:rsid w:val="005F25B5"/>
    <w:rsid w:val="005F4B18"/>
    <w:rsid w:val="005F6C9C"/>
    <w:rsid w:val="006031F0"/>
    <w:rsid w:val="00611F6F"/>
    <w:rsid w:val="00622612"/>
    <w:rsid w:val="00647F09"/>
    <w:rsid w:val="006563C2"/>
    <w:rsid w:val="00681D12"/>
    <w:rsid w:val="006919CF"/>
    <w:rsid w:val="006C031D"/>
    <w:rsid w:val="006E7EE4"/>
    <w:rsid w:val="00701066"/>
    <w:rsid w:val="00724A29"/>
    <w:rsid w:val="00732131"/>
    <w:rsid w:val="007368E0"/>
    <w:rsid w:val="00741C8E"/>
    <w:rsid w:val="00763131"/>
    <w:rsid w:val="00763D98"/>
    <w:rsid w:val="00774231"/>
    <w:rsid w:val="0078714F"/>
    <w:rsid w:val="00793E5C"/>
    <w:rsid w:val="007966F3"/>
    <w:rsid w:val="007A516B"/>
    <w:rsid w:val="007B6561"/>
    <w:rsid w:val="007C7C87"/>
    <w:rsid w:val="007D14D7"/>
    <w:rsid w:val="007D67EC"/>
    <w:rsid w:val="007E4417"/>
    <w:rsid w:val="007F5D18"/>
    <w:rsid w:val="00800590"/>
    <w:rsid w:val="0080474D"/>
    <w:rsid w:val="0082175F"/>
    <w:rsid w:val="008531AA"/>
    <w:rsid w:val="00853313"/>
    <w:rsid w:val="008732C0"/>
    <w:rsid w:val="00874021"/>
    <w:rsid w:val="00894689"/>
    <w:rsid w:val="00897DD2"/>
    <w:rsid w:val="008B115B"/>
    <w:rsid w:val="008B3547"/>
    <w:rsid w:val="008B4C5A"/>
    <w:rsid w:val="008F1BE2"/>
    <w:rsid w:val="008F28DD"/>
    <w:rsid w:val="00952587"/>
    <w:rsid w:val="00954F5C"/>
    <w:rsid w:val="00985003"/>
    <w:rsid w:val="00985EB7"/>
    <w:rsid w:val="00997EAA"/>
    <w:rsid w:val="009A081F"/>
    <w:rsid w:val="009A15C0"/>
    <w:rsid w:val="009A50C4"/>
    <w:rsid w:val="009B4B5A"/>
    <w:rsid w:val="009C5647"/>
    <w:rsid w:val="009D0237"/>
    <w:rsid w:val="009D6D36"/>
    <w:rsid w:val="009F0C56"/>
    <w:rsid w:val="009F24C6"/>
    <w:rsid w:val="00A01A0B"/>
    <w:rsid w:val="00A13422"/>
    <w:rsid w:val="00A15E43"/>
    <w:rsid w:val="00A1721E"/>
    <w:rsid w:val="00A214A9"/>
    <w:rsid w:val="00A346B7"/>
    <w:rsid w:val="00A40199"/>
    <w:rsid w:val="00A62E92"/>
    <w:rsid w:val="00A71F3D"/>
    <w:rsid w:val="00AA0239"/>
    <w:rsid w:val="00AB7F95"/>
    <w:rsid w:val="00AC455E"/>
    <w:rsid w:val="00B31131"/>
    <w:rsid w:val="00B33E21"/>
    <w:rsid w:val="00B52200"/>
    <w:rsid w:val="00B83D36"/>
    <w:rsid w:val="00B941A4"/>
    <w:rsid w:val="00BB0E72"/>
    <w:rsid w:val="00BF3901"/>
    <w:rsid w:val="00C30A2C"/>
    <w:rsid w:val="00C63EC0"/>
    <w:rsid w:val="00C667D1"/>
    <w:rsid w:val="00C7081A"/>
    <w:rsid w:val="00C86084"/>
    <w:rsid w:val="00C92E9B"/>
    <w:rsid w:val="00CA61C8"/>
    <w:rsid w:val="00CC4909"/>
    <w:rsid w:val="00CD3929"/>
    <w:rsid w:val="00CE5593"/>
    <w:rsid w:val="00D10870"/>
    <w:rsid w:val="00D1755A"/>
    <w:rsid w:val="00D23C65"/>
    <w:rsid w:val="00D53E47"/>
    <w:rsid w:val="00D60159"/>
    <w:rsid w:val="00D7643B"/>
    <w:rsid w:val="00D808F1"/>
    <w:rsid w:val="00D81E7A"/>
    <w:rsid w:val="00D92DE9"/>
    <w:rsid w:val="00D94000"/>
    <w:rsid w:val="00DA443D"/>
    <w:rsid w:val="00DA50D8"/>
    <w:rsid w:val="00DB1BFF"/>
    <w:rsid w:val="00DD6C0F"/>
    <w:rsid w:val="00E078BC"/>
    <w:rsid w:val="00E07B80"/>
    <w:rsid w:val="00E10AF7"/>
    <w:rsid w:val="00E177F0"/>
    <w:rsid w:val="00E22401"/>
    <w:rsid w:val="00E23019"/>
    <w:rsid w:val="00E273F9"/>
    <w:rsid w:val="00E45B80"/>
    <w:rsid w:val="00E6084E"/>
    <w:rsid w:val="00E62C26"/>
    <w:rsid w:val="00E67F4B"/>
    <w:rsid w:val="00E8309A"/>
    <w:rsid w:val="00E912FC"/>
    <w:rsid w:val="00EB1B17"/>
    <w:rsid w:val="00ED03A4"/>
    <w:rsid w:val="00EE6462"/>
    <w:rsid w:val="00F03069"/>
    <w:rsid w:val="00F24C3A"/>
    <w:rsid w:val="00F720DD"/>
    <w:rsid w:val="00F941A2"/>
    <w:rsid w:val="00FC769D"/>
    <w:rsid w:val="00FD12F2"/>
    <w:rsid w:val="00FD671A"/>
    <w:rsid w:val="00FE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01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2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E62C2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21E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2C26"/>
    <w:rPr>
      <w:rFonts w:ascii="宋体" w:eastAsia="宋体" w:cs="宋体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800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059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0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0590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1D33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61A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1A57"/>
    <w:rPr>
      <w:rFonts w:cs="Times New Roman"/>
      <w:kern w:val="2"/>
      <w:sz w:val="18"/>
      <w:szCs w:val="18"/>
    </w:rPr>
  </w:style>
  <w:style w:type="character" w:customStyle="1" w:styleId="style121">
    <w:name w:val="style121"/>
    <w:basedOn w:val="DefaultParagraphFont"/>
    <w:uiPriority w:val="99"/>
    <w:rsid w:val="001907F3"/>
    <w:rPr>
      <w:rFonts w:cs="Times New Roman"/>
      <w:b/>
      <w:bCs/>
      <w:color w:val="C80808"/>
      <w:sz w:val="30"/>
      <w:szCs w:val="30"/>
    </w:rPr>
  </w:style>
  <w:style w:type="paragraph" w:styleId="NormalWeb">
    <w:name w:val="Normal (Web)"/>
    <w:basedOn w:val="Normal"/>
    <w:uiPriority w:val="99"/>
    <w:rsid w:val="00406B3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vsbcontentstart">
    <w:name w:val="vsbcontent_start"/>
    <w:basedOn w:val="Normal"/>
    <w:uiPriority w:val="99"/>
    <w:rsid w:val="004246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E62C26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A1721E"/>
    <w:rPr>
      <w:rFonts w:ascii="宋体" w:hAnsi="Courier New" w:cs="宋体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1721E"/>
    <w:rPr>
      <w:rFonts w:ascii="宋体" w:hAnsi="Courier New" w:cs="宋体"/>
      <w:kern w:val="2"/>
      <w:sz w:val="21"/>
      <w:szCs w:val="21"/>
    </w:rPr>
  </w:style>
  <w:style w:type="paragraph" w:styleId="ListParagraph">
    <w:name w:val="List Paragraph"/>
    <w:basedOn w:val="Normal"/>
    <w:uiPriority w:val="99"/>
    <w:qFormat/>
    <w:rsid w:val="005663A9"/>
    <w:pPr>
      <w:ind w:firstLineChars="200" w:firstLine="420"/>
    </w:pPr>
    <w:rPr>
      <w:rFonts w:ascii="Calibri" w:hAnsi="Calibri"/>
      <w:szCs w:val="22"/>
    </w:rPr>
  </w:style>
  <w:style w:type="paragraph" w:customStyle="1" w:styleId="vsbcontentsecondend">
    <w:name w:val="vsbcontent_second_end"/>
    <w:basedOn w:val="Normal"/>
    <w:uiPriority w:val="99"/>
    <w:rsid w:val="00A15E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Normal"/>
    <w:uiPriority w:val="99"/>
    <w:rsid w:val="00A15E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8F1BE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485">
          <w:marLeft w:val="-7425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476">
              <w:marLeft w:val="0"/>
              <w:marRight w:val="0"/>
              <w:marTop w:val="0"/>
              <w:marBottom w:val="0"/>
              <w:divBdr>
                <w:top w:val="single" w:sz="6" w:space="8" w:color="8A8B8B"/>
                <w:left w:val="single" w:sz="6" w:space="31" w:color="8A8B8B"/>
                <w:bottom w:val="single" w:sz="6" w:space="30" w:color="8A8B8B"/>
                <w:right w:val="single" w:sz="6" w:space="31" w:color="8A8B8B"/>
              </w:divBdr>
              <w:divsChild>
                <w:div w:id="2284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484">
          <w:marLeft w:val="-7425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450">
              <w:marLeft w:val="0"/>
              <w:marRight w:val="0"/>
              <w:marTop w:val="0"/>
              <w:marBottom w:val="0"/>
              <w:divBdr>
                <w:top w:val="single" w:sz="6" w:space="8" w:color="8A8B8B"/>
                <w:left w:val="single" w:sz="6" w:space="31" w:color="8A8B8B"/>
                <w:bottom w:val="single" w:sz="6" w:space="30" w:color="8A8B8B"/>
                <w:right w:val="single" w:sz="6" w:space="31" w:color="8A8B8B"/>
              </w:divBdr>
              <w:divsChild>
                <w:div w:id="228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454">
          <w:marLeft w:val="-7425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460">
              <w:marLeft w:val="0"/>
              <w:marRight w:val="0"/>
              <w:marTop w:val="0"/>
              <w:marBottom w:val="0"/>
              <w:divBdr>
                <w:top w:val="single" w:sz="6" w:space="8" w:color="8A8B8B"/>
                <w:left w:val="single" w:sz="6" w:space="31" w:color="8A8B8B"/>
                <w:bottom w:val="single" w:sz="6" w:space="30" w:color="8A8B8B"/>
                <w:right w:val="single" w:sz="6" w:space="31" w:color="8A8B8B"/>
              </w:divBdr>
              <w:divsChild>
                <w:div w:id="2284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458">
          <w:marLeft w:val="-7425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479">
              <w:marLeft w:val="0"/>
              <w:marRight w:val="0"/>
              <w:marTop w:val="0"/>
              <w:marBottom w:val="0"/>
              <w:divBdr>
                <w:top w:val="single" w:sz="6" w:space="8" w:color="8A8B8B"/>
                <w:left w:val="single" w:sz="6" w:space="31" w:color="8A8B8B"/>
                <w:bottom w:val="single" w:sz="6" w:space="30" w:color="8A8B8B"/>
                <w:right w:val="single" w:sz="6" w:space="31" w:color="8A8B8B"/>
              </w:divBdr>
              <w:divsChild>
                <w:div w:id="2284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新闻发布登记表</dc:title>
  <dc:subject/>
  <dc:creator>微软用户</dc:creator>
  <cp:keywords/>
  <dc:description/>
  <cp:lastModifiedBy>刘秀英</cp:lastModifiedBy>
  <cp:revision>2</cp:revision>
  <cp:lastPrinted>2018-01-16T00:27:00Z</cp:lastPrinted>
  <dcterms:created xsi:type="dcterms:W3CDTF">2018-01-22T06:42:00Z</dcterms:created>
  <dcterms:modified xsi:type="dcterms:W3CDTF">2018-01-22T06:42:00Z</dcterms:modified>
</cp:coreProperties>
</file>